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0" w:rsidRPr="004159D0" w:rsidRDefault="004159D0" w:rsidP="007A08DC">
      <w:pPr>
        <w:pBdr>
          <w:bottom w:val="single" w:sz="12" w:space="8" w:color="323232"/>
        </w:pBdr>
        <w:shd w:val="clear" w:color="auto" w:fill="FFFFFF"/>
        <w:spacing w:after="360" w:line="240" w:lineRule="auto"/>
        <w:outlineLvl w:val="2"/>
        <w:rPr>
          <w:rFonts w:ascii="openSans" w:eastAsia="Times New Roman" w:hAnsi="openSans" w:cs="Times New Roman"/>
          <w:b/>
          <w:color w:val="323232"/>
          <w:sz w:val="27"/>
          <w:szCs w:val="27"/>
          <w:lang w:eastAsia="bg-BG"/>
        </w:rPr>
      </w:pPr>
      <w:r w:rsidRPr="004159D0">
        <w:rPr>
          <w:rFonts w:ascii="openSans" w:eastAsia="Times New Roman" w:hAnsi="openSans" w:cs="Times New Roman"/>
          <w:b/>
          <w:color w:val="323232"/>
          <w:sz w:val="27"/>
          <w:szCs w:val="27"/>
          <w:lang w:eastAsia="bg-BG"/>
        </w:rPr>
        <w:t>С</w:t>
      </w:r>
      <w:r w:rsidR="008D61F3">
        <w:rPr>
          <w:rFonts w:ascii="openSans" w:eastAsia="Times New Roman" w:hAnsi="openSans" w:cs="Times New Roman"/>
          <w:b/>
          <w:color w:val="323232"/>
          <w:sz w:val="27"/>
          <w:szCs w:val="27"/>
          <w:lang w:eastAsia="bg-BG"/>
        </w:rPr>
        <w:t>офийски районен съд</w:t>
      </w:r>
      <w:r w:rsidRPr="004159D0">
        <w:rPr>
          <w:rFonts w:ascii="openSans" w:eastAsia="Times New Roman" w:hAnsi="openSans" w:cs="Times New Roman"/>
          <w:b/>
          <w:color w:val="323232"/>
          <w:sz w:val="27"/>
          <w:szCs w:val="27"/>
          <w:lang w:eastAsia="bg-BG"/>
        </w:rPr>
        <w:t xml:space="preserve"> обявява наличие на свободн</w:t>
      </w:r>
      <w:r w:rsidR="00131E6E">
        <w:rPr>
          <w:rFonts w:ascii="openSans" w:eastAsia="Times New Roman" w:hAnsi="openSans" w:cs="Times New Roman"/>
          <w:b/>
          <w:color w:val="323232"/>
          <w:sz w:val="27"/>
          <w:szCs w:val="27"/>
          <w:lang w:eastAsia="bg-BG"/>
        </w:rPr>
        <w:t>о</w:t>
      </w:r>
      <w:r w:rsidRPr="004159D0">
        <w:rPr>
          <w:rFonts w:ascii="openSans" w:eastAsia="Times New Roman" w:hAnsi="openSans" w:cs="Times New Roman"/>
          <w:b/>
          <w:color w:val="323232"/>
          <w:sz w:val="27"/>
          <w:szCs w:val="27"/>
          <w:lang w:eastAsia="bg-BG"/>
        </w:rPr>
        <w:t xml:space="preserve"> м</w:t>
      </w:r>
      <w:r w:rsidR="00131E6E">
        <w:rPr>
          <w:rFonts w:ascii="openSans" w:eastAsia="Times New Roman" w:hAnsi="openSans" w:cs="Times New Roman"/>
          <w:b/>
          <w:color w:val="323232"/>
          <w:sz w:val="27"/>
          <w:szCs w:val="27"/>
          <w:lang w:eastAsia="bg-BG"/>
        </w:rPr>
        <w:t>я</w:t>
      </w:r>
      <w:r w:rsidRPr="004159D0">
        <w:rPr>
          <w:rFonts w:ascii="openSans" w:eastAsia="Times New Roman" w:hAnsi="openSans" w:cs="Times New Roman"/>
          <w:b/>
          <w:color w:val="323232"/>
          <w:sz w:val="27"/>
          <w:szCs w:val="27"/>
          <w:lang w:eastAsia="bg-BG"/>
        </w:rPr>
        <w:t>ст</w:t>
      </w:r>
      <w:r w:rsidR="00131E6E">
        <w:rPr>
          <w:rFonts w:ascii="openSans" w:eastAsia="Times New Roman" w:hAnsi="openSans" w:cs="Times New Roman"/>
          <w:b/>
          <w:color w:val="323232"/>
          <w:sz w:val="27"/>
          <w:szCs w:val="27"/>
          <w:lang w:eastAsia="bg-BG"/>
        </w:rPr>
        <w:t>о</w:t>
      </w:r>
    </w:p>
    <w:p w:rsidR="004159D0" w:rsidRPr="004159D0" w:rsidRDefault="006D184D" w:rsidP="004159D0">
      <w:pPr>
        <w:shd w:val="clear" w:color="auto" w:fill="FFFFFF"/>
        <w:spacing w:after="100" w:afterAutospacing="1"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30C18">
        <w:rPr>
          <w:rFonts w:ascii="openSans" w:eastAsia="Times New Roman" w:hAnsi="openSans" w:cs="Times New Roman"/>
          <w:b/>
          <w:color w:val="212529"/>
          <w:sz w:val="24"/>
          <w:szCs w:val="24"/>
          <w:lang w:eastAsia="bg-BG"/>
        </w:rPr>
        <w:t xml:space="preserve">Началник втора </w:t>
      </w:r>
      <w:r w:rsidR="00247E02" w:rsidRPr="00247E02">
        <w:rPr>
          <w:rFonts w:ascii="openSans" w:eastAsia="Times New Roman" w:hAnsi="openSans" w:cs="Times New Roman"/>
          <w:b/>
          <w:color w:val="212529"/>
          <w:sz w:val="24"/>
          <w:szCs w:val="24"/>
          <w:lang w:eastAsia="bg-BG"/>
        </w:rPr>
        <w:t>административна служба „</w:t>
      </w:r>
      <w:r w:rsidR="00430C18">
        <w:rPr>
          <w:rFonts w:ascii="openSans" w:eastAsia="Times New Roman" w:hAnsi="openSans" w:cs="Times New Roman"/>
          <w:b/>
          <w:color w:val="212529"/>
          <w:sz w:val="24"/>
          <w:szCs w:val="24"/>
          <w:lang w:eastAsia="bg-BG"/>
        </w:rPr>
        <w:t>Съдебни секретари – Наказателно производство</w:t>
      </w:r>
      <w:r w:rsidR="00247E02" w:rsidRPr="00247E02">
        <w:rPr>
          <w:rFonts w:ascii="openSans" w:eastAsia="Times New Roman" w:hAnsi="openSans" w:cs="Times New Roman"/>
          <w:b/>
          <w:color w:val="212529"/>
          <w:sz w:val="24"/>
          <w:szCs w:val="24"/>
          <w:lang w:eastAsia="bg-BG"/>
        </w:rPr>
        <w:t>“</w:t>
      </w:r>
      <w:r w:rsidR="004159D0" w:rsidRPr="004159D0">
        <w:rPr>
          <w:rFonts w:ascii="openSans" w:eastAsia="Times New Roman" w:hAnsi="openSans" w:cs="Times New Roman"/>
          <w:b/>
          <w:color w:val="212529"/>
          <w:sz w:val="24"/>
          <w:szCs w:val="24"/>
          <w:lang w:eastAsia="bg-BG"/>
        </w:rPr>
        <w:t xml:space="preserve"> – </w:t>
      </w:r>
      <w:r w:rsidR="00131E6E">
        <w:rPr>
          <w:rFonts w:ascii="openSans" w:eastAsia="Times New Roman" w:hAnsi="openSans" w:cs="Times New Roman"/>
          <w:b/>
          <w:color w:val="212529"/>
          <w:sz w:val="24"/>
          <w:szCs w:val="24"/>
          <w:lang w:eastAsia="bg-BG"/>
        </w:rPr>
        <w:t xml:space="preserve">1 </w:t>
      </w:r>
      <w:r w:rsidR="004159D0" w:rsidRPr="004159D0">
        <w:rPr>
          <w:rFonts w:ascii="openSans" w:eastAsia="Times New Roman" w:hAnsi="openSans" w:cs="Times New Roman"/>
          <w:b/>
          <w:color w:val="212529"/>
          <w:sz w:val="24"/>
          <w:szCs w:val="24"/>
          <w:lang w:eastAsia="bg-BG"/>
        </w:rPr>
        <w:t>щатн</w:t>
      </w:r>
      <w:r w:rsidR="00131E6E">
        <w:rPr>
          <w:rFonts w:ascii="openSans" w:eastAsia="Times New Roman" w:hAnsi="openSans" w:cs="Times New Roman"/>
          <w:b/>
          <w:color w:val="212529"/>
          <w:sz w:val="24"/>
          <w:szCs w:val="24"/>
          <w:lang w:eastAsia="bg-BG"/>
        </w:rPr>
        <w:t>а</w:t>
      </w:r>
      <w:r w:rsidR="004159D0" w:rsidRPr="004159D0">
        <w:rPr>
          <w:rFonts w:ascii="openSans" w:eastAsia="Times New Roman" w:hAnsi="openSans" w:cs="Times New Roman"/>
          <w:b/>
          <w:color w:val="212529"/>
          <w:sz w:val="24"/>
          <w:szCs w:val="24"/>
          <w:lang w:eastAsia="bg-BG"/>
        </w:rPr>
        <w:t xml:space="preserve"> бройк</w:t>
      </w:r>
      <w:r w:rsidR="00131E6E">
        <w:rPr>
          <w:rFonts w:ascii="openSans" w:eastAsia="Times New Roman" w:hAnsi="openSans" w:cs="Times New Roman"/>
          <w:b/>
          <w:color w:val="212529"/>
          <w:sz w:val="24"/>
          <w:szCs w:val="24"/>
          <w:lang w:eastAsia="bg-BG"/>
        </w:rPr>
        <w:t>а</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Описание на длъжността:</w:t>
      </w:r>
    </w:p>
    <w:p w:rsidR="00131E6E" w:rsidRDefault="006D184D"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75292">
        <w:rPr>
          <w:rFonts w:ascii="Times New Roman" w:hAnsi="Times New Roman"/>
          <w:sz w:val="24"/>
          <w:szCs w:val="24"/>
          <w:lang w:val="en-US" w:eastAsia="bg-BG"/>
        </w:rPr>
        <w:tab/>
      </w:r>
      <w:r w:rsidR="00D75292" w:rsidRPr="00D75292">
        <w:rPr>
          <w:rFonts w:ascii="openSans" w:eastAsia="Times New Roman" w:hAnsi="openSans" w:cs="Times New Roman"/>
          <w:color w:val="212529"/>
          <w:sz w:val="24"/>
          <w:szCs w:val="24"/>
          <w:lang w:eastAsia="bg-BG"/>
        </w:rPr>
        <w:t>Началник втора административна служба „Съдебни секретари – Наказателно производство“</w:t>
      </w:r>
      <w:r w:rsidR="008D61F3" w:rsidRPr="00D24A3C">
        <w:rPr>
          <w:rFonts w:ascii="Times New Roman" w:hAnsi="Times New Roman"/>
          <w:sz w:val="24"/>
          <w:szCs w:val="24"/>
          <w:lang w:eastAsia="bg-BG"/>
        </w:rPr>
        <w:t xml:space="preserve"> </w:t>
      </w:r>
      <w:r w:rsidR="008D61F3" w:rsidRPr="00FE5752">
        <w:rPr>
          <w:rFonts w:ascii="Times New Roman" w:hAnsi="Times New Roman"/>
          <w:sz w:val="24"/>
          <w:szCs w:val="24"/>
        </w:rPr>
        <w:t xml:space="preserve">организира, координира и отговаря за доброто изпълнение на служебните задачи от служителите в </w:t>
      </w:r>
      <w:r w:rsidR="008D61F3">
        <w:rPr>
          <w:rFonts w:ascii="Times New Roman" w:hAnsi="Times New Roman"/>
          <w:sz w:val="24"/>
          <w:szCs w:val="24"/>
        </w:rPr>
        <w:t>административната служба, както и п</w:t>
      </w:r>
      <w:r w:rsidR="008D61F3" w:rsidRPr="00FE5752">
        <w:rPr>
          <w:rFonts w:ascii="Times New Roman" w:hAnsi="Times New Roman"/>
          <w:sz w:val="24"/>
          <w:szCs w:val="24"/>
        </w:rPr>
        <w:t>одпомага съдебния администратор при изпълнение на функциите му</w:t>
      </w:r>
      <w:r w:rsidR="008D61F3" w:rsidRPr="00D24A3C">
        <w:rPr>
          <w:rFonts w:ascii="Times New Roman" w:hAnsi="Times New Roman"/>
          <w:color w:val="000000"/>
          <w:sz w:val="24"/>
          <w:szCs w:val="24"/>
          <w:lang w:eastAsia="bg-BG" w:bidi="bg-BG"/>
        </w:rPr>
        <w:t>.</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Изисквания за заемане на длъжността:</w:t>
      </w:r>
    </w:p>
    <w:p w:rsidR="00131E6E" w:rsidRDefault="006D184D" w:rsidP="00131E6E">
      <w:pPr>
        <w:shd w:val="clear" w:color="auto" w:fill="FFFFFF"/>
        <w:spacing w:after="0" w:line="240" w:lineRule="auto"/>
        <w:jc w:val="both"/>
        <w:rPr>
          <w:rFonts w:ascii="openSans" w:eastAsia="Times New Roman" w:hAnsi="openSans" w:cs="Times New Roman"/>
          <w:color w:val="212529"/>
          <w:sz w:val="24"/>
          <w:szCs w:val="24"/>
          <w:lang w:val="en-US" w:eastAsia="bg-BG"/>
        </w:rPr>
      </w:pPr>
      <w:r>
        <w:rPr>
          <w:rFonts w:ascii="openSans" w:eastAsia="Times New Roman" w:hAnsi="openSans" w:cs="Times New Roman"/>
          <w:color w:val="212529"/>
          <w:sz w:val="24"/>
          <w:szCs w:val="24"/>
          <w:lang w:val="en-US" w:eastAsia="bg-BG"/>
        </w:rPr>
        <w:tab/>
      </w:r>
      <w:r w:rsidR="00131E6E" w:rsidRPr="00131E6E">
        <w:rPr>
          <w:rFonts w:ascii="openSans" w:eastAsia="Times New Roman" w:hAnsi="openSans" w:cs="Times New Roman"/>
          <w:color w:val="212529"/>
          <w:sz w:val="24"/>
          <w:szCs w:val="24"/>
          <w:lang w:eastAsia="bg-BG"/>
        </w:rPr>
        <w:t>Кандидатите трябва да отговарят на изискванията за заемане на длъжността, съгласно чл.107а от Кодекса на труда, чл.340а, ал.1 и ал.2 от Закона за съдебната власт и чл.137 от Правилника за администрацията на съдилищата.</w:t>
      </w:r>
      <w:r w:rsidR="00131E6E">
        <w:rPr>
          <w:rFonts w:ascii="openSans" w:eastAsia="Times New Roman" w:hAnsi="openSans" w:cs="Times New Roman"/>
          <w:color w:val="212529"/>
          <w:sz w:val="24"/>
          <w:szCs w:val="24"/>
          <w:lang w:eastAsia="bg-BG"/>
        </w:rPr>
        <w:t xml:space="preserve"> </w:t>
      </w:r>
      <w:r w:rsidR="00131E6E" w:rsidRPr="00131E6E">
        <w:rPr>
          <w:rFonts w:ascii="openSans" w:eastAsia="Times New Roman" w:hAnsi="openSans" w:cs="Times New Roman"/>
          <w:color w:val="212529"/>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61F3" w:rsidRDefault="006D184D" w:rsidP="004712CE">
      <w:pPr>
        <w:shd w:val="clear" w:color="auto" w:fill="FFFFFF"/>
        <w:spacing w:before="60"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247E02" w:rsidRPr="00247E02">
        <w:rPr>
          <w:rFonts w:ascii="openSans" w:eastAsia="Times New Roman" w:hAnsi="openSans" w:cs="Times New Roman"/>
          <w:color w:val="212529"/>
          <w:sz w:val="24"/>
          <w:szCs w:val="24"/>
          <w:lang w:eastAsia="bg-BG"/>
        </w:rPr>
        <w:t>Висше образование с минимална образователно - квалификационна степен „бакалавър“; отлични познания относно общата нормативна уредба на съдебната власт, работата на съдебната администрация (ЗСВ, ПАС), Етичния кодекс на съдебния служител</w:t>
      </w:r>
      <w:r w:rsidR="008D61F3">
        <w:rPr>
          <w:rFonts w:ascii="openSans" w:eastAsia="Times New Roman" w:hAnsi="openSans" w:cs="Times New Roman"/>
          <w:color w:val="212529"/>
          <w:sz w:val="24"/>
          <w:szCs w:val="24"/>
          <w:lang w:eastAsia="bg-BG"/>
        </w:rPr>
        <w:t xml:space="preserve">, </w:t>
      </w:r>
      <w:r w:rsidR="00247E02" w:rsidRPr="00247E02">
        <w:rPr>
          <w:rFonts w:ascii="openSans" w:eastAsia="Times New Roman" w:hAnsi="openSans" w:cs="Times New Roman"/>
          <w:color w:val="212529"/>
          <w:sz w:val="24"/>
          <w:szCs w:val="24"/>
          <w:lang w:eastAsia="bg-BG"/>
        </w:rPr>
        <w:t xml:space="preserve">Наказателно-процесуалния кодекс, както и на други нормативни актове, имащи пряко отношение към извършваната от служителя работа; </w:t>
      </w:r>
      <w:r w:rsidR="00247E02">
        <w:rPr>
          <w:rFonts w:ascii="openSans" w:eastAsia="Times New Roman" w:hAnsi="openSans" w:cs="Times New Roman"/>
          <w:color w:val="212529"/>
          <w:sz w:val="24"/>
          <w:szCs w:val="24"/>
          <w:lang w:eastAsia="bg-BG"/>
        </w:rPr>
        <w:t>о</w:t>
      </w:r>
      <w:r w:rsidR="00247E02" w:rsidRPr="00247E02">
        <w:rPr>
          <w:rFonts w:ascii="openSans" w:eastAsia="Times New Roman" w:hAnsi="openSans" w:cs="Times New Roman"/>
          <w:color w:val="212529"/>
          <w:sz w:val="24"/>
          <w:szCs w:val="24"/>
          <w:lang w:eastAsia="bg-BG"/>
        </w:rPr>
        <w:t xml:space="preserve">тлични познания по </w:t>
      </w:r>
      <w:r w:rsidR="00D75292">
        <w:rPr>
          <w:rFonts w:ascii="openSans" w:eastAsia="Times New Roman" w:hAnsi="openSans" w:cs="Times New Roman"/>
          <w:color w:val="212529"/>
          <w:sz w:val="24"/>
          <w:szCs w:val="24"/>
          <w:lang w:eastAsia="bg-BG"/>
        </w:rPr>
        <w:t xml:space="preserve">ситилистика, правопис, граматика и пунктуация, по </w:t>
      </w:r>
      <w:r w:rsidR="00247E02" w:rsidRPr="00247E02">
        <w:rPr>
          <w:rFonts w:ascii="openSans" w:eastAsia="Times New Roman" w:hAnsi="openSans" w:cs="Times New Roman"/>
          <w:color w:val="212529"/>
          <w:sz w:val="24"/>
          <w:szCs w:val="24"/>
          <w:lang w:eastAsia="bg-BG"/>
        </w:rPr>
        <w:t>общи деловодни техники, компютърни умения, текстообработка с MS Word и обработка на данни с MS Excel, работа със стандартно офис – оборудване, софтуерни продукти и копирна техника; отлични познания по съдебна документация и разбиране на значението й за съдебната система, високи нравствени и професионални качества, както и отлични комуникационни и организационни умения, способнос</w:t>
      </w:r>
      <w:r w:rsidR="008D61F3">
        <w:rPr>
          <w:rFonts w:ascii="openSans" w:eastAsia="Times New Roman" w:hAnsi="openSans" w:cs="Times New Roman"/>
          <w:color w:val="212529"/>
          <w:sz w:val="24"/>
          <w:szCs w:val="24"/>
          <w:lang w:eastAsia="bg-BG"/>
        </w:rPr>
        <w:t>т да работи и управлява в екип.</w:t>
      </w:r>
    </w:p>
    <w:p w:rsidR="00131E6E" w:rsidRDefault="006D184D" w:rsidP="008D61F3">
      <w:pPr>
        <w:shd w:val="clear" w:color="auto" w:fill="FFFFFF"/>
        <w:spacing w:before="60"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131E6E" w:rsidRPr="00131E6E">
        <w:rPr>
          <w:rFonts w:ascii="openSans" w:eastAsia="Times New Roman" w:hAnsi="openSans" w:cs="Times New Roman"/>
          <w:color w:val="212529"/>
          <w:sz w:val="24"/>
          <w:szCs w:val="24"/>
          <w:lang w:eastAsia="bg-BG"/>
        </w:rPr>
        <w:t xml:space="preserve">Изисква се професионален опит не по-малко от </w:t>
      </w:r>
      <w:r w:rsidR="00131E6E">
        <w:rPr>
          <w:rFonts w:ascii="openSans" w:eastAsia="Times New Roman" w:hAnsi="openSans" w:cs="Times New Roman"/>
          <w:color w:val="212529"/>
          <w:sz w:val="24"/>
          <w:szCs w:val="24"/>
          <w:lang w:eastAsia="bg-BG"/>
        </w:rPr>
        <w:t>5</w:t>
      </w:r>
      <w:r w:rsidR="00131E6E" w:rsidRPr="00131E6E">
        <w:rPr>
          <w:rFonts w:ascii="openSans" w:eastAsia="Times New Roman" w:hAnsi="openSans" w:cs="Times New Roman"/>
          <w:color w:val="212529"/>
          <w:sz w:val="24"/>
          <w:szCs w:val="24"/>
          <w:lang w:eastAsia="bg-BG"/>
        </w:rPr>
        <w:t xml:space="preserve"> (</w:t>
      </w:r>
      <w:r w:rsidR="00131E6E">
        <w:rPr>
          <w:rFonts w:ascii="openSans" w:eastAsia="Times New Roman" w:hAnsi="openSans" w:cs="Times New Roman"/>
          <w:color w:val="212529"/>
          <w:sz w:val="24"/>
          <w:szCs w:val="24"/>
          <w:lang w:eastAsia="bg-BG"/>
        </w:rPr>
        <w:t>пет</w:t>
      </w:r>
      <w:r w:rsidR="00247E02">
        <w:rPr>
          <w:rFonts w:ascii="openSans" w:eastAsia="Times New Roman" w:hAnsi="openSans" w:cs="Times New Roman"/>
          <w:color w:val="212529"/>
          <w:sz w:val="24"/>
          <w:szCs w:val="24"/>
          <w:lang w:eastAsia="bg-BG"/>
        </w:rPr>
        <w:t>) години, както и кандидатът д</w:t>
      </w:r>
      <w:r w:rsidR="00247E02" w:rsidRPr="00247E02">
        <w:rPr>
          <w:rFonts w:ascii="openSans" w:eastAsia="Times New Roman" w:hAnsi="openSans" w:cs="Times New Roman"/>
          <w:color w:val="212529"/>
          <w:sz w:val="24"/>
          <w:szCs w:val="24"/>
          <w:lang w:eastAsia="bg-BG"/>
        </w:rPr>
        <w:t>а има не по-малко от 2 (две) години прослужено време в съдебната система – за повишаване в длъжност, съответно не по-малко от 6 (шест) месеца прослужено време в текущото административно звено – за преместван</w:t>
      </w:r>
      <w:r w:rsidR="00247E02">
        <w:rPr>
          <w:rFonts w:ascii="openSans" w:eastAsia="Times New Roman" w:hAnsi="openSans" w:cs="Times New Roman"/>
          <w:color w:val="212529"/>
          <w:sz w:val="24"/>
          <w:szCs w:val="24"/>
          <w:lang w:eastAsia="bg-BG"/>
        </w:rPr>
        <w:t>е в друго административно звено.</w:t>
      </w:r>
    </w:p>
    <w:p w:rsidR="008D61F3" w:rsidRDefault="006D184D" w:rsidP="004712CE">
      <w:pPr>
        <w:shd w:val="clear" w:color="auto" w:fill="FFFFFF"/>
        <w:spacing w:before="60"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8D61F3">
        <w:rPr>
          <w:rFonts w:ascii="openSans" w:eastAsia="Times New Roman" w:hAnsi="openSans" w:cs="Times New Roman"/>
          <w:color w:val="212529"/>
          <w:sz w:val="24"/>
          <w:szCs w:val="24"/>
          <w:lang w:eastAsia="bg-BG"/>
        </w:rPr>
        <w:t xml:space="preserve">Кандидатът трябва да притежава </w:t>
      </w:r>
      <w:r w:rsidR="008D61F3" w:rsidRPr="00247E02">
        <w:rPr>
          <w:rFonts w:ascii="openSans" w:eastAsia="Times New Roman" w:hAnsi="openSans" w:cs="Times New Roman"/>
          <w:color w:val="212529"/>
          <w:sz w:val="24"/>
          <w:szCs w:val="24"/>
          <w:lang w:eastAsia="bg-BG"/>
        </w:rPr>
        <w:t>лична мотивираност за професионално развитие;</w:t>
      </w:r>
      <w:r w:rsidR="008D61F3">
        <w:rPr>
          <w:rFonts w:ascii="openSans" w:eastAsia="Times New Roman" w:hAnsi="openSans" w:cs="Times New Roman"/>
          <w:color w:val="212529"/>
          <w:sz w:val="24"/>
          <w:szCs w:val="24"/>
          <w:lang w:eastAsia="bg-BG"/>
        </w:rPr>
        <w:t xml:space="preserve"> д</w:t>
      </w:r>
      <w:r w:rsidR="008D61F3" w:rsidRPr="00247E02">
        <w:rPr>
          <w:rFonts w:ascii="openSans" w:eastAsia="Times New Roman" w:hAnsi="openSans" w:cs="Times New Roman"/>
          <w:color w:val="212529"/>
          <w:sz w:val="24"/>
          <w:szCs w:val="24"/>
          <w:lang w:eastAsia="bg-BG"/>
        </w:rPr>
        <w:t>а няма наложени дисциплинарни наказания, както и да не са образувани дисциплинарни производства за налагане на такива, к</w:t>
      </w:r>
      <w:r w:rsidR="008D61F3">
        <w:rPr>
          <w:rFonts w:ascii="openSans" w:eastAsia="Times New Roman" w:hAnsi="openSans" w:cs="Times New Roman"/>
          <w:color w:val="212529"/>
          <w:sz w:val="24"/>
          <w:szCs w:val="24"/>
          <w:lang w:eastAsia="bg-BG"/>
        </w:rPr>
        <w:t>ъм момента на кандидатстването.</w:t>
      </w:r>
    </w:p>
    <w:p w:rsidR="004159D0" w:rsidRDefault="006D184D" w:rsidP="004159D0">
      <w:pPr>
        <w:shd w:val="clear" w:color="auto" w:fill="FFFFFF"/>
        <w:spacing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Минимален размер на основното трудово възнаграждение за длъжността</w:t>
      </w:r>
      <w:r w:rsidR="004159D0" w:rsidRPr="004159D0">
        <w:rPr>
          <w:rFonts w:ascii="openSans" w:eastAsia="Times New Roman" w:hAnsi="openSans" w:cs="Times New Roman"/>
          <w:color w:val="212529"/>
          <w:sz w:val="24"/>
          <w:szCs w:val="24"/>
          <w:lang w:eastAsia="bg-BG"/>
        </w:rPr>
        <w:t>:</w:t>
      </w:r>
    </w:p>
    <w:p w:rsidR="00247E02" w:rsidRPr="00247E02" w:rsidRDefault="006D184D" w:rsidP="00247E02">
      <w:pPr>
        <w:tabs>
          <w:tab w:val="left" w:pos="567"/>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r>
      <w:r w:rsidR="00B56243">
        <w:rPr>
          <w:rFonts w:ascii="Times New Roman" w:hAnsi="Times New Roman"/>
          <w:sz w:val="24"/>
          <w:szCs w:val="24"/>
          <w:lang w:eastAsia="bg-BG"/>
        </w:rPr>
        <w:t xml:space="preserve">  </w:t>
      </w:r>
      <w:r w:rsidR="00247E02" w:rsidRPr="00247E02">
        <w:rPr>
          <w:rFonts w:ascii="Times New Roman" w:hAnsi="Times New Roman"/>
          <w:sz w:val="24"/>
          <w:szCs w:val="24"/>
          <w:lang w:eastAsia="bg-BG"/>
        </w:rPr>
        <w:t>Минималният размер на основното трудово възнаграждение е 1</w:t>
      </w:r>
      <w:r w:rsidR="00784A51">
        <w:rPr>
          <w:rFonts w:ascii="Times New Roman" w:hAnsi="Times New Roman"/>
          <w:sz w:val="24"/>
          <w:szCs w:val="24"/>
          <w:lang w:eastAsia="bg-BG"/>
        </w:rPr>
        <w:t>916</w:t>
      </w:r>
      <w:r w:rsidR="00247E02" w:rsidRPr="00247E02">
        <w:rPr>
          <w:rFonts w:ascii="Times New Roman" w:hAnsi="Times New Roman"/>
          <w:sz w:val="24"/>
          <w:szCs w:val="24"/>
          <w:lang w:eastAsia="bg-BG"/>
        </w:rPr>
        <w:t xml:space="preserve"> лева.</w:t>
      </w:r>
    </w:p>
    <w:p w:rsidR="004159D0" w:rsidRPr="004159D0" w:rsidRDefault="006D184D"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Необходими документи за представяне:</w:t>
      </w:r>
    </w:p>
    <w:p w:rsidR="004159D0" w:rsidRDefault="006D184D" w:rsidP="00247E02">
      <w:pPr>
        <w:tabs>
          <w:tab w:val="left" w:pos="426"/>
          <w:tab w:val="left" w:pos="567"/>
          <w:tab w:val="left" w:pos="993"/>
        </w:tabs>
        <w:spacing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Pr>
          <w:rFonts w:ascii="openSans" w:eastAsia="Times New Roman" w:hAnsi="openSans" w:cs="Times New Roman"/>
          <w:color w:val="212529"/>
          <w:sz w:val="24"/>
          <w:szCs w:val="24"/>
          <w:lang w:val="en-US" w:eastAsia="bg-BG"/>
        </w:rPr>
        <w:tab/>
      </w:r>
      <w:r w:rsidR="004159D0" w:rsidRPr="004159D0">
        <w:rPr>
          <w:rFonts w:ascii="openSans" w:eastAsia="Times New Roman" w:hAnsi="openSans" w:cs="Times New Roman"/>
          <w:color w:val="212529"/>
          <w:sz w:val="24"/>
          <w:szCs w:val="24"/>
          <w:lang w:eastAsia="bg-BG"/>
        </w:rPr>
        <w:t>Заявление за участие в подбора</w:t>
      </w:r>
      <w:r w:rsidR="008D61F3">
        <w:rPr>
          <w:rFonts w:ascii="openSans" w:eastAsia="Times New Roman" w:hAnsi="openSans" w:cs="Times New Roman"/>
          <w:color w:val="212529"/>
          <w:sz w:val="24"/>
          <w:szCs w:val="24"/>
          <w:lang w:eastAsia="bg-BG"/>
        </w:rPr>
        <w:t xml:space="preserve"> /свободен текст/</w:t>
      </w:r>
      <w:r w:rsidR="004159D0" w:rsidRPr="004159D0">
        <w:rPr>
          <w:rFonts w:ascii="openSans" w:eastAsia="Times New Roman" w:hAnsi="openSans" w:cs="Times New Roman"/>
          <w:color w:val="212529"/>
          <w:sz w:val="24"/>
          <w:szCs w:val="24"/>
          <w:lang w:eastAsia="bg-BG"/>
        </w:rPr>
        <w:t>, подробна професионална автобиография-европейски формат</w:t>
      </w:r>
      <w:r w:rsidR="00247E02">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 xml:space="preserve"> мотивационно писмо</w:t>
      </w:r>
      <w:r w:rsidR="00247E02">
        <w:rPr>
          <w:rFonts w:ascii="openSans" w:eastAsia="Times New Roman" w:hAnsi="openSans" w:cs="Times New Roman"/>
          <w:color w:val="212529"/>
          <w:sz w:val="24"/>
          <w:szCs w:val="24"/>
          <w:lang w:eastAsia="bg-BG"/>
        </w:rPr>
        <w:t xml:space="preserve">, </w:t>
      </w:r>
      <w:r w:rsidR="00247E02">
        <w:rPr>
          <w:rFonts w:ascii="Times New Roman" w:hAnsi="Times New Roman"/>
          <w:sz w:val="24"/>
          <w:szCs w:val="24"/>
          <w:lang w:eastAsia="bg-BG"/>
        </w:rPr>
        <w:t>к</w:t>
      </w:r>
      <w:r w:rsidR="00247E02" w:rsidRPr="00D24A3C">
        <w:rPr>
          <w:rFonts w:ascii="Times New Roman" w:hAnsi="Times New Roman"/>
          <w:sz w:val="24"/>
          <w:szCs w:val="24"/>
          <w:lang w:eastAsia="bg-BG"/>
        </w:rPr>
        <w:t xml:space="preserve">опие от документи за преминати обучения и допълнителни квалификации </w:t>
      </w:r>
      <w:r w:rsidR="00247E02">
        <w:rPr>
          <w:rFonts w:ascii="Times New Roman" w:hAnsi="Times New Roman"/>
          <w:sz w:val="24"/>
          <w:szCs w:val="24"/>
          <w:lang w:eastAsia="bg-BG"/>
        </w:rPr>
        <w:t>/със заверка от кандидата/ и к</w:t>
      </w:r>
      <w:r w:rsidR="00247E02" w:rsidRPr="00D24A3C">
        <w:rPr>
          <w:rFonts w:ascii="Times New Roman" w:hAnsi="Times New Roman"/>
          <w:sz w:val="24"/>
          <w:szCs w:val="24"/>
        </w:rPr>
        <w:t>онцепция за работа на звеното</w:t>
      </w:r>
      <w:r w:rsidR="004159D0" w:rsidRPr="004159D0">
        <w:rPr>
          <w:rFonts w:ascii="openSans" w:eastAsia="Times New Roman" w:hAnsi="openSans" w:cs="Times New Roman"/>
          <w:color w:val="212529"/>
          <w:sz w:val="24"/>
          <w:szCs w:val="24"/>
          <w:lang w:eastAsia="bg-BG"/>
        </w:rPr>
        <w:t>.</w:t>
      </w:r>
    </w:p>
    <w:p w:rsidR="004159D0" w:rsidRDefault="006D184D" w:rsidP="004712CE">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6D184D">
        <w:rPr>
          <w:rFonts w:ascii="openSans" w:eastAsia="Times New Roman" w:hAnsi="openSans" w:cs="Times New Roman"/>
          <w:color w:val="212529"/>
          <w:sz w:val="24"/>
          <w:szCs w:val="24"/>
          <w:lang w:val="en-US" w:eastAsia="bg-BG"/>
        </w:rPr>
        <w:tab/>
      </w:r>
      <w:r w:rsidR="004159D0" w:rsidRPr="004159D0">
        <w:rPr>
          <w:rFonts w:ascii="openSans" w:eastAsia="Times New Roman" w:hAnsi="openSans" w:cs="Times New Roman"/>
          <w:color w:val="212529"/>
          <w:sz w:val="24"/>
          <w:szCs w:val="24"/>
          <w:u w:val="single"/>
          <w:lang w:eastAsia="bg-BG"/>
        </w:rPr>
        <w:t>При постъпване на работа</w:t>
      </w:r>
      <w:r w:rsidR="004159D0" w:rsidRPr="004159D0">
        <w:rPr>
          <w:rFonts w:ascii="openSans" w:eastAsia="Times New Roman" w:hAnsi="openSans" w:cs="Times New Roman"/>
          <w:color w:val="212529"/>
          <w:sz w:val="24"/>
          <w:szCs w:val="24"/>
          <w:lang w:eastAsia="bg-BG"/>
        </w:rPr>
        <w:t>: медицинско свидетелство</w:t>
      </w:r>
      <w:r>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оригинал, документ, че кандидатът не страда от психически заболявания, удостовере</w:t>
      </w:r>
      <w:r w:rsidR="004159D0">
        <w:rPr>
          <w:rFonts w:ascii="openSans" w:eastAsia="Times New Roman" w:hAnsi="openSans" w:cs="Times New Roman"/>
          <w:color w:val="212529"/>
          <w:sz w:val="24"/>
          <w:szCs w:val="24"/>
          <w:lang w:eastAsia="bg-BG"/>
        </w:rPr>
        <w:t>но по съответния ред – оригинал,</w:t>
      </w:r>
      <w:r w:rsidR="004159D0" w:rsidRPr="004159D0">
        <w:rPr>
          <w:rFonts w:ascii="openSans" w:eastAsia="Times New Roman" w:hAnsi="openSans" w:cs="Times New Roman"/>
          <w:color w:val="212529"/>
          <w:sz w:val="24"/>
          <w:szCs w:val="24"/>
          <w:lang w:eastAsia="bg-BG"/>
        </w:rPr>
        <w:t xml:space="preserve"> </w:t>
      </w:r>
      <w:r w:rsidR="004363B6">
        <w:rPr>
          <w:rFonts w:ascii="openSans" w:eastAsia="Times New Roman" w:hAnsi="openSans" w:cs="Times New Roman"/>
          <w:color w:val="212529"/>
          <w:sz w:val="24"/>
          <w:szCs w:val="24"/>
          <w:lang w:eastAsia="bg-BG"/>
        </w:rPr>
        <w:t>д</w:t>
      </w:r>
      <w:r w:rsidR="0009393E">
        <w:rPr>
          <w:rFonts w:ascii="openSans" w:hAnsi="openSans"/>
          <w:color w:val="212529"/>
          <w:shd w:val="clear" w:color="auto" w:fill="FFFFFF"/>
        </w:rPr>
        <w:t>екларация за обстоятелствата по чл.340а, ал.1 ЗСВ и по чл.107а, ал.1 КТ /по образец</w:t>
      </w:r>
      <w:r w:rsidR="004159D0">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 копие от документите за придобита образователно-квалификационна степен,</w:t>
      </w:r>
      <w:r w:rsidR="004159D0">
        <w:rPr>
          <w:rFonts w:ascii="openSans" w:eastAsia="Times New Roman" w:hAnsi="openSans" w:cs="Times New Roman"/>
          <w:color w:val="212529"/>
          <w:sz w:val="24"/>
          <w:szCs w:val="24"/>
          <w:lang w:eastAsia="bg-BG"/>
        </w:rPr>
        <w:t xml:space="preserve"> </w:t>
      </w:r>
      <w:r w:rsidR="004159D0" w:rsidRPr="004159D0">
        <w:rPr>
          <w:rFonts w:ascii="openSans" w:eastAsia="Times New Roman" w:hAnsi="openSans" w:cs="Times New Roman"/>
          <w:color w:val="212529"/>
          <w:sz w:val="24"/>
          <w:szCs w:val="24"/>
          <w:lang w:eastAsia="bg-BG"/>
        </w:rPr>
        <w:lastRenderedPageBreak/>
        <w:t xml:space="preserve">копия от документи, удостоверяващи </w:t>
      </w:r>
      <w:r w:rsidR="004159D0">
        <w:rPr>
          <w:rFonts w:ascii="openSans" w:eastAsia="Times New Roman" w:hAnsi="openSans" w:cs="Times New Roman"/>
          <w:color w:val="212529"/>
          <w:sz w:val="24"/>
          <w:szCs w:val="24"/>
          <w:lang w:eastAsia="bg-BG"/>
        </w:rPr>
        <w:t xml:space="preserve">наличието и </w:t>
      </w:r>
      <w:r w:rsidR="004159D0" w:rsidRPr="004159D0">
        <w:rPr>
          <w:rFonts w:ascii="openSans" w:eastAsia="Times New Roman" w:hAnsi="openSans" w:cs="Times New Roman"/>
          <w:color w:val="212529"/>
          <w:sz w:val="24"/>
          <w:szCs w:val="24"/>
          <w:lang w:eastAsia="bg-BG"/>
        </w:rPr>
        <w:t>продължителността на трудовия стаж и професионалния опит, като могат 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495B5F" w:rsidRDefault="006D184D" w:rsidP="004159D0">
      <w:pPr>
        <w:pStyle w:val="NormalWeb"/>
        <w:shd w:val="clear" w:color="auto" w:fill="FFFFFF"/>
        <w:spacing w:before="0" w:beforeAutospacing="0"/>
        <w:jc w:val="both"/>
        <w:rPr>
          <w:rFonts w:ascii="openSans" w:hAnsi="openSans"/>
          <w:color w:val="212529"/>
        </w:rPr>
      </w:pPr>
      <w:r>
        <w:rPr>
          <w:rFonts w:ascii="openSans" w:hAnsi="openSans"/>
          <w:color w:val="212529"/>
          <w:lang w:val="en-US"/>
        </w:rPr>
        <w:tab/>
      </w:r>
      <w:r w:rsidR="004159D0">
        <w:rPr>
          <w:rFonts w:ascii="openSans" w:hAnsi="openSans"/>
          <w:color w:val="212529"/>
        </w:rPr>
        <w:t>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общоустановения ред.</w:t>
      </w:r>
      <w:r w:rsidR="00495B5F">
        <w:rPr>
          <w:rFonts w:ascii="openSans" w:hAnsi="openSans"/>
          <w:color w:val="212529"/>
        </w:rPr>
        <w:tab/>
      </w:r>
      <w:r w:rsidR="00495B5F">
        <w:rPr>
          <w:rFonts w:ascii="openSans" w:hAnsi="openSans"/>
          <w:color w:val="212529"/>
        </w:rPr>
        <w:tab/>
      </w:r>
      <w:r w:rsidR="00495B5F">
        <w:rPr>
          <w:rFonts w:ascii="openSans" w:hAnsi="openSans"/>
          <w:color w:val="212529"/>
        </w:rPr>
        <w:tab/>
      </w:r>
      <w:r w:rsidR="00495B5F">
        <w:rPr>
          <w:rFonts w:ascii="openSans" w:hAnsi="openSans"/>
          <w:color w:val="212529"/>
        </w:rPr>
        <w:tab/>
      </w:r>
      <w:r w:rsidR="00495B5F">
        <w:rPr>
          <w:rFonts w:ascii="openSans" w:hAnsi="openSans"/>
          <w:color w:val="212529"/>
        </w:rPr>
        <w:tab/>
      </w:r>
      <w:r w:rsidR="00495B5F">
        <w:rPr>
          <w:rFonts w:ascii="openSans" w:hAnsi="openSans"/>
          <w:color w:val="212529"/>
        </w:rPr>
        <w:tab/>
      </w:r>
      <w:r w:rsidR="00495B5F">
        <w:rPr>
          <w:rFonts w:ascii="openSans" w:hAnsi="openSans"/>
          <w:color w:val="212529"/>
        </w:rPr>
        <w:tab/>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Място (адрес) за подаване на документи:</w:t>
      </w:r>
    </w:p>
    <w:p w:rsidR="00247E02" w:rsidRPr="00D24A3C" w:rsidRDefault="00B56243" w:rsidP="00247E02">
      <w:pPr>
        <w:tabs>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sidR="00247E02" w:rsidRPr="00D24A3C">
        <w:rPr>
          <w:rFonts w:ascii="Times New Roman" w:hAnsi="Times New Roman"/>
          <w:sz w:val="24"/>
          <w:szCs w:val="24"/>
          <w:lang w:eastAsia="bg-BG"/>
        </w:rPr>
        <w:t>Софийски районен съд, бул. „Ген. М. Д. Скобелев” № 23, партерен етаж, служба „Регистратура“ – за „Човешки ресурси“</w:t>
      </w:r>
      <w:r w:rsidR="00247E02">
        <w:rPr>
          <w:rFonts w:ascii="Times New Roman" w:hAnsi="Times New Roman"/>
          <w:sz w:val="24"/>
          <w:szCs w:val="24"/>
          <w:lang w:eastAsia="bg-BG"/>
        </w:rPr>
        <w:t xml:space="preserve"> и </w:t>
      </w:r>
    </w:p>
    <w:p w:rsidR="004159D0" w:rsidRDefault="006D184D"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Софийски районен съд, бул. „Цар Борис ІІІ” № 54, партерен етаж, стая 1</w:t>
      </w:r>
      <w:r w:rsidR="00500856">
        <w:rPr>
          <w:rFonts w:ascii="Times New Roman" w:hAnsi="Times New Roman"/>
          <w:sz w:val="24"/>
          <w:szCs w:val="24"/>
          <w:lang w:eastAsia="bg-BG"/>
        </w:rPr>
        <w:t>01</w:t>
      </w:r>
      <w:r w:rsidR="00247E02" w:rsidRPr="00D24A3C">
        <w:rPr>
          <w:rFonts w:ascii="Times New Roman" w:hAnsi="Times New Roman"/>
          <w:sz w:val="24"/>
          <w:szCs w:val="24"/>
          <w:lang w:eastAsia="bg-BG"/>
        </w:rPr>
        <w:t xml:space="preserve"> – за „Човешки ресурси“.</w:t>
      </w:r>
    </w:p>
    <w:p w:rsid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Срок за подаване на документи:</w:t>
      </w:r>
    </w:p>
    <w:p w:rsidR="004159D0" w:rsidRPr="004159D0" w:rsidRDefault="006D184D"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BD4FDB">
        <w:rPr>
          <w:rFonts w:ascii="openSans" w:eastAsia="Times New Roman" w:hAnsi="openSans" w:cs="Times New Roman"/>
          <w:color w:val="212529"/>
          <w:sz w:val="24"/>
          <w:szCs w:val="24"/>
          <w:lang w:eastAsia="bg-BG"/>
        </w:rPr>
        <w:t>7</w:t>
      </w:r>
      <w:r w:rsidR="004159D0" w:rsidRPr="004159D0">
        <w:rPr>
          <w:rFonts w:ascii="openSans" w:eastAsia="Times New Roman" w:hAnsi="openSans" w:cs="Times New Roman"/>
          <w:color w:val="212529"/>
          <w:sz w:val="24"/>
          <w:szCs w:val="24"/>
          <w:lang w:eastAsia="bg-BG"/>
        </w:rPr>
        <w:t xml:space="preserve"> (</w:t>
      </w:r>
      <w:r w:rsidR="00BD4FDB">
        <w:rPr>
          <w:rFonts w:ascii="openSans" w:eastAsia="Times New Roman" w:hAnsi="openSans" w:cs="Times New Roman"/>
          <w:color w:val="212529"/>
          <w:sz w:val="24"/>
          <w:szCs w:val="24"/>
          <w:lang w:eastAsia="bg-BG"/>
        </w:rPr>
        <w:t>седем</w:t>
      </w:r>
      <w:r w:rsidR="004159D0" w:rsidRPr="004159D0">
        <w:rPr>
          <w:rFonts w:ascii="openSans" w:eastAsia="Times New Roman" w:hAnsi="openSans" w:cs="Times New Roman"/>
          <w:color w:val="212529"/>
          <w:sz w:val="24"/>
          <w:szCs w:val="24"/>
          <w:lang w:eastAsia="bg-BG"/>
        </w:rPr>
        <w:t>) дни, считано от датата на публикуване на обявата</w:t>
      </w:r>
      <w:r w:rsidR="00247E02">
        <w:rPr>
          <w:rFonts w:ascii="openSans" w:eastAsia="Times New Roman" w:hAnsi="openSans" w:cs="Times New Roman"/>
          <w:color w:val="212529"/>
          <w:sz w:val="24"/>
          <w:szCs w:val="24"/>
          <w:lang w:eastAsia="bg-BG"/>
        </w:rPr>
        <w:t xml:space="preserve"> и заповедта за подбора </w:t>
      </w:r>
      <w:r w:rsidR="00247E02" w:rsidRPr="004711DC">
        <w:rPr>
          <w:rFonts w:ascii="Times New Roman" w:hAnsi="Times New Roman"/>
          <w:sz w:val="24"/>
          <w:szCs w:val="24"/>
          <w:lang w:eastAsia="bg-BG"/>
        </w:rPr>
        <w:t>на интернет страницата на съда, секция „Пресцентър“ – „Обяви и конкурси“ (</w:t>
      </w:r>
      <w:hyperlink r:id="rId6" w:history="1">
        <w:r w:rsidR="00247E02" w:rsidRPr="004711DC">
          <w:rPr>
            <w:rStyle w:val="Hyperlink"/>
            <w:rFonts w:ascii="Times New Roman" w:hAnsi="Times New Roman"/>
            <w:sz w:val="24"/>
            <w:szCs w:val="24"/>
            <w:lang w:eastAsia="bg-BG"/>
          </w:rPr>
          <w:t>https://srs.justice.bg/bg/news3</w:t>
        </w:r>
      </w:hyperlink>
      <w:r w:rsidR="00247E02" w:rsidRPr="004711DC">
        <w:rPr>
          <w:rFonts w:ascii="Times New Roman" w:hAnsi="Times New Roman"/>
          <w:sz w:val="24"/>
          <w:szCs w:val="24"/>
          <w:lang w:eastAsia="bg-BG"/>
        </w:rPr>
        <w:t>)</w:t>
      </w:r>
      <w:r w:rsidR="00500856">
        <w:rPr>
          <w:rFonts w:ascii="Times New Roman" w:hAnsi="Times New Roman"/>
          <w:sz w:val="24"/>
          <w:szCs w:val="24"/>
          <w:lang w:eastAsia="bg-BG"/>
        </w:rPr>
        <w:t xml:space="preserve"> – до 18.07.2024 г., включително </w:t>
      </w:r>
      <w:r w:rsidR="00247E02" w:rsidRPr="004711DC">
        <w:rPr>
          <w:rFonts w:ascii="Times New Roman" w:hAnsi="Times New Roman"/>
          <w:sz w:val="24"/>
          <w:szCs w:val="24"/>
          <w:lang w:eastAsia="bg-BG"/>
        </w:rPr>
        <w:t>.</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Начин на провеждане на подбора:</w:t>
      </w:r>
    </w:p>
    <w:p w:rsidR="00247E02" w:rsidRPr="00D24A3C" w:rsidRDefault="006D184D" w:rsidP="006D184D">
      <w:pPr>
        <w:pStyle w:val="ListParagraph"/>
        <w:numPr>
          <w:ilvl w:val="0"/>
          <w:numId w:val="1"/>
        </w:numPr>
        <w:tabs>
          <w:tab w:val="left" w:pos="284"/>
          <w:tab w:val="left" w:pos="1134"/>
        </w:tabs>
        <w:spacing w:after="0" w:line="240" w:lineRule="auto"/>
        <w:ind w:left="709" w:firstLine="0"/>
        <w:jc w:val="both"/>
        <w:rPr>
          <w:rFonts w:ascii="Times New Roman" w:hAnsi="Times New Roman"/>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Първи етап – подбор по документи:</w:t>
      </w:r>
    </w:p>
    <w:p w:rsidR="008D61F3" w:rsidRDefault="006D184D" w:rsidP="00247E02">
      <w:pPr>
        <w:tabs>
          <w:tab w:val="left" w:pos="284"/>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t xml:space="preserve">       </w:t>
      </w:r>
      <w:r w:rsidR="00247E02" w:rsidRPr="00D24A3C">
        <w:rPr>
          <w:rFonts w:ascii="Times New Roman" w:hAnsi="Times New Roman"/>
          <w:sz w:val="24"/>
          <w:szCs w:val="24"/>
          <w:lang w:eastAsia="bg-BG"/>
        </w:rPr>
        <w:t xml:space="preserve">Постъпилите заявления се разглеждат от комисия по </w:t>
      </w:r>
      <w:r w:rsidR="00247E02" w:rsidRPr="0009109C">
        <w:rPr>
          <w:rFonts w:ascii="Times New Roman" w:hAnsi="Times New Roman"/>
          <w:sz w:val="24"/>
          <w:szCs w:val="24"/>
          <w:lang w:eastAsia="bg-BG"/>
        </w:rPr>
        <w:t>чл.2</w:t>
      </w:r>
      <w:r w:rsidR="0009109C" w:rsidRPr="0009109C">
        <w:rPr>
          <w:rFonts w:ascii="Times New Roman" w:hAnsi="Times New Roman"/>
          <w:sz w:val="24"/>
          <w:szCs w:val="24"/>
          <w:lang w:val="en-US" w:eastAsia="bg-BG"/>
        </w:rPr>
        <w:t>3</w:t>
      </w:r>
      <w:r w:rsidR="00247E02" w:rsidRPr="00D24A3C">
        <w:rPr>
          <w:rFonts w:ascii="Times New Roman" w:hAnsi="Times New Roman"/>
          <w:sz w:val="24"/>
          <w:szCs w:val="24"/>
          <w:lang w:eastAsia="bg-BG"/>
        </w:rPr>
        <w:t xml:space="preserve"> от Правилата, като се извършва преценка дали са представени всички необходими документи, удостоверяващи изпълнението на минималните и специфичните изисквания за заемане на длъжността.</w:t>
      </w:r>
    </w:p>
    <w:p w:rsidR="00247E02" w:rsidRPr="00D24A3C" w:rsidRDefault="006D184D" w:rsidP="00247E02">
      <w:pPr>
        <w:tabs>
          <w:tab w:val="left" w:pos="284"/>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t xml:space="preserve">      </w:t>
      </w:r>
      <w:r w:rsidR="00247E02" w:rsidRPr="00D24A3C">
        <w:rPr>
          <w:rFonts w:ascii="Times New Roman" w:hAnsi="Times New Roman"/>
          <w:sz w:val="24"/>
          <w:szCs w:val="24"/>
          <w:lang w:eastAsia="bg-BG"/>
        </w:rPr>
        <w:t>Само кандидатите, които напълно отговарят на изискванията, посочени в заповедта, ще бъдат поканени на събеседване</w:t>
      </w:r>
      <w:r w:rsidR="008D61F3">
        <w:rPr>
          <w:rFonts w:ascii="Times New Roman" w:hAnsi="Times New Roman"/>
          <w:sz w:val="24"/>
          <w:szCs w:val="24"/>
          <w:lang w:eastAsia="bg-BG"/>
        </w:rPr>
        <w:t xml:space="preserve">, като бъдат уведомени </w:t>
      </w:r>
      <w:r w:rsidR="008D61F3" w:rsidRPr="004159D0">
        <w:rPr>
          <w:rFonts w:ascii="openSans" w:eastAsia="Times New Roman" w:hAnsi="openSans" w:cs="Times New Roman"/>
          <w:color w:val="212529"/>
          <w:sz w:val="24"/>
          <w:szCs w:val="24"/>
          <w:lang w:eastAsia="bg-BG"/>
        </w:rPr>
        <w:t xml:space="preserve">на посочените от тях телефон/електронна поща за контакт за датата, часа и мястото на провеждане на </w:t>
      </w:r>
      <w:r w:rsidR="008D61F3">
        <w:rPr>
          <w:rFonts w:ascii="openSans" w:eastAsia="Times New Roman" w:hAnsi="openSans" w:cs="Times New Roman"/>
          <w:color w:val="212529"/>
          <w:sz w:val="24"/>
          <w:szCs w:val="24"/>
          <w:lang w:eastAsia="bg-BG"/>
        </w:rPr>
        <w:t xml:space="preserve">втария </w:t>
      </w:r>
      <w:r w:rsidR="008D61F3" w:rsidRPr="004159D0">
        <w:rPr>
          <w:rFonts w:ascii="openSans" w:eastAsia="Times New Roman" w:hAnsi="openSans" w:cs="Times New Roman"/>
          <w:color w:val="212529"/>
          <w:sz w:val="24"/>
          <w:szCs w:val="24"/>
          <w:lang w:eastAsia="bg-BG"/>
        </w:rPr>
        <w:t>етап</w:t>
      </w:r>
      <w:r w:rsidR="008D61F3">
        <w:rPr>
          <w:rFonts w:ascii="openSans" w:eastAsia="Times New Roman" w:hAnsi="openSans" w:cs="Times New Roman"/>
          <w:color w:val="212529"/>
          <w:sz w:val="24"/>
          <w:szCs w:val="24"/>
          <w:lang w:eastAsia="bg-BG"/>
        </w:rPr>
        <w:t xml:space="preserve"> от подбора</w:t>
      </w:r>
      <w:r w:rsidR="00247E02" w:rsidRPr="00D24A3C">
        <w:rPr>
          <w:rFonts w:ascii="Times New Roman" w:hAnsi="Times New Roman"/>
          <w:sz w:val="24"/>
          <w:szCs w:val="24"/>
          <w:lang w:eastAsia="bg-BG"/>
        </w:rPr>
        <w:t>.</w:t>
      </w:r>
    </w:p>
    <w:p w:rsidR="00247E02" w:rsidRPr="00D24A3C" w:rsidRDefault="006D184D" w:rsidP="006D184D">
      <w:pPr>
        <w:tabs>
          <w:tab w:val="left" w:pos="284"/>
          <w:tab w:val="left" w:pos="709"/>
        </w:tabs>
        <w:spacing w:after="0" w:line="240" w:lineRule="auto"/>
        <w:ind w:left="567"/>
        <w:jc w:val="both"/>
        <w:rPr>
          <w:rFonts w:ascii="Times New Roman" w:hAnsi="Times New Roman"/>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2.</w:t>
      </w:r>
      <w:r w:rsidR="00247E02" w:rsidRPr="00D24A3C">
        <w:rPr>
          <w:rFonts w:ascii="Times New Roman" w:hAnsi="Times New Roman"/>
          <w:sz w:val="24"/>
          <w:szCs w:val="24"/>
          <w:lang w:eastAsia="bg-BG"/>
        </w:rPr>
        <w:tab/>
        <w:t xml:space="preserve">Втори (заключителен) етап – </w:t>
      </w:r>
      <w:r w:rsidR="00247E02">
        <w:rPr>
          <w:rFonts w:ascii="Times New Roman" w:hAnsi="Times New Roman"/>
          <w:sz w:val="24"/>
          <w:szCs w:val="24"/>
          <w:lang w:eastAsia="bg-BG"/>
        </w:rPr>
        <w:t>събеседване</w:t>
      </w:r>
      <w:r w:rsidR="00247E02" w:rsidRPr="00D24A3C">
        <w:rPr>
          <w:rFonts w:ascii="Times New Roman" w:hAnsi="Times New Roman"/>
          <w:sz w:val="24"/>
          <w:szCs w:val="24"/>
          <w:lang w:eastAsia="bg-BG"/>
        </w:rPr>
        <w:t>:</w:t>
      </w:r>
    </w:p>
    <w:p w:rsidR="00247E02" w:rsidRPr="00D24A3C" w:rsidRDefault="006D184D" w:rsidP="00247E02">
      <w:pPr>
        <w:tabs>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 xml:space="preserve">            </w:t>
      </w:r>
      <w:r w:rsidR="004363B6">
        <w:rPr>
          <w:rFonts w:ascii="Times New Roman" w:hAnsi="Times New Roman"/>
          <w:sz w:val="24"/>
          <w:szCs w:val="24"/>
          <w:lang w:eastAsia="bg-BG"/>
        </w:rPr>
        <w:t>Устният изпит –</w:t>
      </w:r>
      <w:r w:rsidR="00366CDF">
        <w:rPr>
          <w:rFonts w:ascii="Times New Roman" w:hAnsi="Times New Roman"/>
          <w:sz w:val="24"/>
          <w:szCs w:val="24"/>
          <w:lang w:eastAsia="bg-BG"/>
        </w:rPr>
        <w:t xml:space="preserve"> </w:t>
      </w:r>
      <w:r w:rsidR="004363B6">
        <w:rPr>
          <w:rFonts w:ascii="Times New Roman" w:hAnsi="Times New Roman"/>
          <w:sz w:val="24"/>
          <w:szCs w:val="24"/>
          <w:lang w:val="en-US" w:eastAsia="bg-BG"/>
        </w:rPr>
        <w:t>(</w:t>
      </w:r>
      <w:r w:rsidR="004363B6">
        <w:rPr>
          <w:rFonts w:ascii="Times New Roman" w:hAnsi="Times New Roman"/>
          <w:sz w:val="24"/>
          <w:szCs w:val="24"/>
          <w:lang w:eastAsia="bg-BG"/>
        </w:rPr>
        <w:t>с</w:t>
      </w:r>
      <w:r w:rsidR="00247E02" w:rsidRPr="00D24A3C">
        <w:rPr>
          <w:rFonts w:ascii="Times New Roman" w:hAnsi="Times New Roman"/>
          <w:sz w:val="24"/>
          <w:szCs w:val="24"/>
          <w:lang w:eastAsia="bg-BG"/>
        </w:rPr>
        <w:t>ъбеседването</w:t>
      </w:r>
      <w:r w:rsidR="004363B6">
        <w:rPr>
          <w:rFonts w:ascii="Times New Roman" w:hAnsi="Times New Roman"/>
          <w:sz w:val="24"/>
          <w:szCs w:val="24"/>
          <w:lang w:val="en-US" w:eastAsia="bg-BG"/>
        </w:rPr>
        <w:t>)</w:t>
      </w:r>
      <w:r w:rsidR="00247E02" w:rsidRPr="00D24A3C">
        <w:rPr>
          <w:rFonts w:ascii="Times New Roman" w:hAnsi="Times New Roman"/>
          <w:sz w:val="24"/>
          <w:szCs w:val="24"/>
          <w:lang w:eastAsia="bg-BG"/>
        </w:rPr>
        <w:t xml:space="preserve"> с всеки един от кандидатите ще се проведе по въпроси, свързани с познаване на нормативната уредба, свързана с упражняване на длъжността, с личната мотивираност за професионално развитие в СРС</w:t>
      </w:r>
      <w:r w:rsidR="00186968">
        <w:rPr>
          <w:rFonts w:ascii="Times New Roman" w:hAnsi="Times New Roman"/>
          <w:sz w:val="24"/>
          <w:szCs w:val="24"/>
          <w:lang w:eastAsia="bg-BG"/>
        </w:rPr>
        <w:t>, както и с представената концепция за работа на звеното</w:t>
      </w:r>
      <w:r w:rsidR="00247E02" w:rsidRPr="00D24A3C">
        <w:rPr>
          <w:rFonts w:ascii="Times New Roman" w:hAnsi="Times New Roman"/>
          <w:sz w:val="24"/>
          <w:szCs w:val="24"/>
          <w:lang w:eastAsia="bg-BG"/>
        </w:rPr>
        <w:t>.</w:t>
      </w:r>
    </w:p>
    <w:p w:rsidR="004159D0" w:rsidRPr="003A0F06" w:rsidRDefault="006D184D" w:rsidP="00247E02">
      <w:pPr>
        <w:shd w:val="clear" w:color="auto" w:fill="FFFFFF"/>
        <w:spacing w:after="0" w:line="240" w:lineRule="auto"/>
        <w:jc w:val="both"/>
        <w:rPr>
          <w:rFonts w:ascii="Times New Roman" w:eastAsia="Times New Roman" w:hAnsi="Times New Roman" w:cs="Times New Roman"/>
          <w:color w:val="212529"/>
          <w:sz w:val="24"/>
          <w:szCs w:val="24"/>
          <w:lang w:eastAsia="bg-BG"/>
        </w:rPr>
      </w:pPr>
      <w:r>
        <w:rPr>
          <w:rFonts w:ascii="openSans" w:eastAsia="Times New Roman" w:hAnsi="openSans" w:cs="Times New Roman"/>
          <w:color w:val="212529"/>
          <w:sz w:val="24"/>
          <w:szCs w:val="24"/>
          <w:lang w:val="en-US" w:eastAsia="bg-BG"/>
        </w:rPr>
        <w:t xml:space="preserve">            </w:t>
      </w:r>
      <w:r w:rsidR="004159D0" w:rsidRPr="004159D0">
        <w:rPr>
          <w:rFonts w:ascii="openSans" w:eastAsia="Times New Roman" w:hAnsi="openSans" w:cs="Times New Roman"/>
          <w:color w:val="212529"/>
          <w:sz w:val="24"/>
          <w:szCs w:val="24"/>
          <w:lang w:eastAsia="bg-BG"/>
        </w:rPr>
        <w:t xml:space="preserve">Оценяването на кандидатите се извършва по шестобалната система. </w:t>
      </w:r>
      <w:r w:rsidR="00500856">
        <w:rPr>
          <w:rFonts w:ascii="openSans" w:eastAsia="Times New Roman" w:hAnsi="openSans" w:cs="Times New Roman"/>
          <w:color w:val="212529"/>
          <w:sz w:val="24"/>
          <w:szCs w:val="24"/>
          <w:lang w:eastAsia="bg-BG"/>
        </w:rPr>
        <w:t>К</w:t>
      </w:r>
      <w:r w:rsidR="004159D0" w:rsidRPr="004159D0">
        <w:rPr>
          <w:rFonts w:ascii="openSans" w:eastAsia="Times New Roman" w:hAnsi="openSans" w:cs="Times New Roman"/>
          <w:color w:val="212529"/>
          <w:sz w:val="24"/>
          <w:szCs w:val="24"/>
          <w:lang w:eastAsia="bg-BG"/>
        </w:rPr>
        <w:t xml:space="preserve">ласират </w:t>
      </w:r>
      <w:r w:rsidR="00500856">
        <w:rPr>
          <w:rFonts w:ascii="openSans" w:eastAsia="Times New Roman" w:hAnsi="openSans" w:cs="Times New Roman"/>
          <w:color w:val="212529"/>
          <w:sz w:val="24"/>
          <w:szCs w:val="24"/>
          <w:lang w:eastAsia="bg-BG"/>
        </w:rPr>
        <w:t xml:space="preserve">се </w:t>
      </w:r>
      <w:r w:rsidR="004159D0" w:rsidRPr="004159D0">
        <w:rPr>
          <w:rFonts w:ascii="openSans" w:eastAsia="Times New Roman" w:hAnsi="openSans" w:cs="Times New Roman"/>
          <w:color w:val="212529"/>
          <w:sz w:val="24"/>
          <w:szCs w:val="24"/>
          <w:lang w:eastAsia="bg-BG"/>
        </w:rPr>
        <w:t>само кандидатите</w:t>
      </w:r>
      <w:r w:rsidR="004159D0" w:rsidRPr="003A0F06">
        <w:rPr>
          <w:rFonts w:ascii="Times New Roman" w:eastAsia="Times New Roman" w:hAnsi="Times New Roman" w:cs="Times New Roman"/>
          <w:color w:val="212529"/>
          <w:sz w:val="24"/>
          <w:szCs w:val="24"/>
          <w:lang w:eastAsia="bg-BG"/>
        </w:rPr>
        <w:t>, получили оценка не по-ниска от „Много добър /4,50/”.</w:t>
      </w:r>
    </w:p>
    <w:p w:rsidR="00BB7940" w:rsidRPr="003A0F06" w:rsidRDefault="00BB7940" w:rsidP="00247E02">
      <w:pPr>
        <w:shd w:val="clear" w:color="auto" w:fill="FFFFFF"/>
        <w:spacing w:after="0" w:line="240" w:lineRule="auto"/>
        <w:jc w:val="both"/>
        <w:rPr>
          <w:rFonts w:ascii="Times New Roman" w:eastAsia="Times New Roman" w:hAnsi="Times New Roman" w:cs="Times New Roman"/>
          <w:color w:val="212529"/>
          <w:sz w:val="24"/>
          <w:szCs w:val="24"/>
          <w:lang w:eastAsia="bg-BG"/>
        </w:rPr>
      </w:pPr>
      <w:r w:rsidRPr="003A0F06">
        <w:rPr>
          <w:rFonts w:ascii="Times New Roman" w:eastAsia="Times New Roman" w:hAnsi="Times New Roman" w:cs="Times New Roman"/>
          <w:color w:val="212529"/>
          <w:sz w:val="24"/>
          <w:szCs w:val="24"/>
          <w:lang w:eastAsia="bg-BG"/>
        </w:rPr>
        <w:tab/>
        <w:t xml:space="preserve">Трудовото правоотношение </w:t>
      </w:r>
      <w:r w:rsidR="003A0F06" w:rsidRPr="003A0F06">
        <w:rPr>
          <w:rFonts w:ascii="Times New Roman" w:eastAsia="Times New Roman" w:hAnsi="Times New Roman" w:cs="Times New Roman"/>
          <w:color w:val="212529"/>
          <w:sz w:val="24"/>
          <w:szCs w:val="24"/>
          <w:lang w:eastAsia="bg-BG"/>
        </w:rPr>
        <w:t>с класирания на първо място служител се оформя въз основа на заповед на административния ръководител на Софийски районен съд с допълнително споразумение.</w:t>
      </w:r>
    </w:p>
    <w:p w:rsidR="00BB7940" w:rsidRPr="003A0F06" w:rsidRDefault="00BB7940" w:rsidP="00BB7940">
      <w:pPr>
        <w:shd w:val="clear" w:color="auto" w:fill="FFFFFF"/>
        <w:spacing w:after="0" w:line="240" w:lineRule="auto"/>
        <w:ind w:firstLine="708"/>
        <w:jc w:val="both"/>
        <w:rPr>
          <w:rFonts w:ascii="Times New Roman" w:eastAsia="Times New Roman" w:hAnsi="Times New Roman" w:cs="Times New Roman"/>
          <w:color w:val="212529"/>
          <w:sz w:val="24"/>
          <w:szCs w:val="24"/>
          <w:lang w:eastAsia="bg-BG"/>
        </w:rPr>
      </w:pPr>
      <w:r w:rsidRPr="003A0F06">
        <w:rPr>
          <w:rFonts w:ascii="Times New Roman" w:hAnsi="Times New Roman" w:cs="Times New Roman"/>
          <w:color w:val="212529"/>
          <w:sz w:val="24"/>
          <w:szCs w:val="24"/>
          <w:shd w:val="clear" w:color="auto" w:fill="FFFFFF"/>
        </w:rPr>
        <w:t xml:space="preserve">Неодобрените за назначаване кандидати могат да поискат писмено, в 30-дневен срок от окончателното приключване на </w:t>
      </w:r>
      <w:r w:rsidR="00C71578">
        <w:rPr>
          <w:rFonts w:ascii="Times New Roman" w:hAnsi="Times New Roman" w:cs="Times New Roman"/>
          <w:color w:val="212529"/>
          <w:sz w:val="24"/>
          <w:szCs w:val="24"/>
          <w:shd w:val="clear" w:color="auto" w:fill="FFFFFF"/>
        </w:rPr>
        <w:t>подбора</w:t>
      </w:r>
      <w:r w:rsidRPr="003A0F06">
        <w:rPr>
          <w:rFonts w:ascii="Times New Roman" w:hAnsi="Times New Roman" w:cs="Times New Roman"/>
          <w:color w:val="212529"/>
          <w:sz w:val="24"/>
          <w:szCs w:val="24"/>
          <w:shd w:val="clear" w:color="auto" w:fill="FFFFFF"/>
        </w:rPr>
        <w:t xml:space="preserve">, връщането на представените от тях </w:t>
      </w:r>
      <w:r w:rsidR="002360E6">
        <w:rPr>
          <w:rFonts w:ascii="Times New Roman" w:hAnsi="Times New Roman" w:cs="Times New Roman"/>
          <w:color w:val="212529"/>
          <w:sz w:val="24"/>
          <w:szCs w:val="24"/>
          <w:shd w:val="clear" w:color="auto" w:fill="FFFFFF"/>
        </w:rPr>
        <w:t xml:space="preserve">в рамките на процедурата </w:t>
      </w:r>
      <w:r w:rsidRPr="003A0F06">
        <w:rPr>
          <w:rFonts w:ascii="Times New Roman" w:hAnsi="Times New Roman" w:cs="Times New Roman"/>
          <w:color w:val="212529"/>
          <w:sz w:val="24"/>
          <w:szCs w:val="24"/>
          <w:shd w:val="clear" w:color="auto" w:fill="FFFFFF"/>
        </w:rPr>
        <w:t>оригинали или нотариал</w:t>
      </w:r>
      <w:r w:rsidR="00C71578">
        <w:rPr>
          <w:rFonts w:ascii="Times New Roman" w:hAnsi="Times New Roman" w:cs="Times New Roman"/>
          <w:color w:val="212529"/>
          <w:sz w:val="24"/>
          <w:szCs w:val="24"/>
          <w:shd w:val="clear" w:color="auto" w:fill="FFFFFF"/>
        </w:rPr>
        <w:t>но заверени копия на документи</w:t>
      </w:r>
      <w:r w:rsidR="002360E6">
        <w:rPr>
          <w:rFonts w:ascii="Times New Roman" w:hAnsi="Times New Roman" w:cs="Times New Roman"/>
          <w:color w:val="212529"/>
          <w:sz w:val="24"/>
          <w:szCs w:val="24"/>
          <w:shd w:val="clear" w:color="auto" w:fill="FFFFFF"/>
        </w:rPr>
        <w:t xml:space="preserve"> </w:t>
      </w:r>
      <w:bookmarkStart w:id="0" w:name="_GoBack"/>
      <w:bookmarkEnd w:id="0"/>
      <w:r w:rsidR="00C71578">
        <w:rPr>
          <w:rFonts w:ascii="Times New Roman" w:hAnsi="Times New Roman" w:cs="Times New Roman"/>
          <w:color w:val="212529"/>
          <w:sz w:val="24"/>
          <w:szCs w:val="24"/>
          <w:shd w:val="clear" w:color="auto" w:fill="FFFFFF"/>
        </w:rPr>
        <w:t xml:space="preserve">за преминати обучения и допълнители квалификации. </w:t>
      </w:r>
      <w:r w:rsidRPr="003A0F06">
        <w:rPr>
          <w:rFonts w:ascii="Times New Roman" w:hAnsi="Times New Roman" w:cs="Times New Roman"/>
          <w:color w:val="212529"/>
          <w:sz w:val="24"/>
          <w:szCs w:val="24"/>
          <w:shd w:val="clear" w:color="auto" w:fill="FFFFFF"/>
        </w:rPr>
        <w:t>Документите се връщат на кандидата – лично или чрез писмено упълномощен представител.</w:t>
      </w:r>
    </w:p>
    <w:p w:rsidR="004159D0" w:rsidRDefault="006D184D" w:rsidP="00247E02">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3A0F06">
        <w:rPr>
          <w:rFonts w:ascii="Times New Roman" w:eastAsia="Times New Roman" w:hAnsi="Times New Roman" w:cs="Times New Roman"/>
          <w:color w:val="212529"/>
          <w:sz w:val="24"/>
          <w:szCs w:val="24"/>
          <w:lang w:val="en-US" w:eastAsia="bg-BG"/>
        </w:rPr>
        <w:t xml:space="preserve">             </w:t>
      </w:r>
      <w:r w:rsidR="004159D0" w:rsidRPr="003A0F06">
        <w:rPr>
          <w:rFonts w:ascii="Times New Roman" w:eastAsia="Times New Roman" w:hAnsi="Times New Roman" w:cs="Times New Roman"/>
          <w:color w:val="212529"/>
          <w:sz w:val="24"/>
          <w:szCs w:val="24"/>
          <w:lang w:eastAsia="bg-BG"/>
        </w:rPr>
        <w:t>Всички съобщения, свързани с подбора</w:t>
      </w:r>
      <w:r w:rsidR="007A08DC" w:rsidRPr="003A0F06">
        <w:rPr>
          <w:rFonts w:ascii="Times New Roman" w:eastAsia="Times New Roman" w:hAnsi="Times New Roman" w:cs="Times New Roman"/>
          <w:color w:val="212529"/>
          <w:sz w:val="24"/>
          <w:szCs w:val="24"/>
          <w:lang w:eastAsia="bg-BG"/>
        </w:rPr>
        <w:t>,</w:t>
      </w:r>
      <w:r w:rsidR="004159D0" w:rsidRPr="003A0F06">
        <w:rPr>
          <w:rFonts w:ascii="Times New Roman" w:eastAsia="Times New Roman" w:hAnsi="Times New Roman" w:cs="Times New Roman"/>
          <w:color w:val="212529"/>
          <w:sz w:val="24"/>
          <w:szCs w:val="24"/>
          <w:lang w:eastAsia="bg-BG"/>
        </w:rPr>
        <w:t xml:space="preserve"> ще се обявяват интернет</w:t>
      </w:r>
      <w:r w:rsidR="004159D0" w:rsidRPr="004159D0">
        <w:rPr>
          <w:rFonts w:ascii="openSans" w:eastAsia="Times New Roman" w:hAnsi="openSans" w:cs="Times New Roman"/>
          <w:color w:val="212529"/>
          <w:sz w:val="24"/>
          <w:szCs w:val="24"/>
          <w:lang w:eastAsia="bg-BG"/>
        </w:rPr>
        <w:t xml:space="preserve"> страницата на Софийския районен съд, секция „Пресцентър“ - „Обяви и конкурси“ (</w:t>
      </w:r>
      <w:hyperlink r:id="rId7" w:history="1">
        <w:r w:rsidR="008D61F3" w:rsidRPr="004711DC">
          <w:rPr>
            <w:rStyle w:val="Hyperlink"/>
            <w:rFonts w:ascii="Times New Roman" w:hAnsi="Times New Roman"/>
            <w:sz w:val="24"/>
            <w:szCs w:val="24"/>
            <w:lang w:eastAsia="bg-BG"/>
          </w:rPr>
          <w:t>https://srs.justice.bg/bg/news3</w:t>
        </w:r>
      </w:hyperlink>
      <w:r w:rsidR="004159D0" w:rsidRPr="004159D0">
        <w:rPr>
          <w:rFonts w:ascii="openSans" w:eastAsia="Times New Roman" w:hAnsi="openSans" w:cs="Times New Roman"/>
          <w:color w:val="212529"/>
          <w:sz w:val="24"/>
          <w:szCs w:val="24"/>
          <w:lang w:eastAsia="bg-BG"/>
        </w:rPr>
        <w:t>).</w:t>
      </w:r>
    </w:p>
    <w:sectPr w:rsidR="004159D0" w:rsidSect="007A08D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A3F"/>
    <w:multiLevelType w:val="hybridMultilevel"/>
    <w:tmpl w:val="3E60325C"/>
    <w:lvl w:ilvl="0" w:tplc="6F78DD66">
      <w:start w:val="1"/>
      <w:numFmt w:val="decimal"/>
      <w:lvlText w:val="%1."/>
      <w:lvlJc w:val="left"/>
      <w:pPr>
        <w:ind w:left="989" w:hanging="705"/>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0"/>
    <w:rsid w:val="0009109C"/>
    <w:rsid w:val="0009393E"/>
    <w:rsid w:val="00131E6E"/>
    <w:rsid w:val="00186968"/>
    <w:rsid w:val="002360E6"/>
    <w:rsid w:val="00247E02"/>
    <w:rsid w:val="00366CDF"/>
    <w:rsid w:val="003A0F06"/>
    <w:rsid w:val="004159D0"/>
    <w:rsid w:val="00430C18"/>
    <w:rsid w:val="004363B6"/>
    <w:rsid w:val="004712CE"/>
    <w:rsid w:val="00495B5F"/>
    <w:rsid w:val="00500856"/>
    <w:rsid w:val="006D184D"/>
    <w:rsid w:val="00784A51"/>
    <w:rsid w:val="007A08DC"/>
    <w:rsid w:val="008D61F3"/>
    <w:rsid w:val="00923486"/>
    <w:rsid w:val="00B56243"/>
    <w:rsid w:val="00BB7940"/>
    <w:rsid w:val="00BD4FDB"/>
    <w:rsid w:val="00C71578"/>
    <w:rsid w:val="00CD6593"/>
    <w:rsid w:val="00D75292"/>
    <w:rsid w:val="00F7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9D0"/>
    <w:pPr>
      <w:ind w:left="720"/>
      <w:contextualSpacing/>
    </w:pPr>
  </w:style>
  <w:style w:type="paragraph" w:styleId="NormalWeb">
    <w:name w:val="Normal (Web)"/>
    <w:basedOn w:val="Normal"/>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13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6E"/>
    <w:rPr>
      <w:rFonts w:ascii="Tahoma" w:hAnsi="Tahoma" w:cs="Tahoma"/>
      <w:sz w:val="16"/>
      <w:szCs w:val="16"/>
    </w:rPr>
  </w:style>
  <w:style w:type="character" w:styleId="Hyperlink">
    <w:name w:val="Hyperlink"/>
    <w:basedOn w:val="DefaultParagraphFont"/>
    <w:uiPriority w:val="99"/>
    <w:rsid w:val="00247E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9D0"/>
    <w:pPr>
      <w:ind w:left="720"/>
      <w:contextualSpacing/>
    </w:pPr>
  </w:style>
  <w:style w:type="paragraph" w:styleId="NormalWeb">
    <w:name w:val="Normal (Web)"/>
    <w:basedOn w:val="Normal"/>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13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6E"/>
    <w:rPr>
      <w:rFonts w:ascii="Tahoma" w:hAnsi="Tahoma" w:cs="Tahoma"/>
      <w:sz w:val="16"/>
      <w:szCs w:val="16"/>
    </w:rPr>
  </w:style>
  <w:style w:type="character" w:styleId="Hyperlink">
    <w:name w:val="Hyperlink"/>
    <w:basedOn w:val="DefaultParagraphFont"/>
    <w:uiPriority w:val="99"/>
    <w:rsid w:val="00247E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713">
      <w:bodyDiv w:val="1"/>
      <w:marLeft w:val="0"/>
      <w:marRight w:val="0"/>
      <w:marTop w:val="0"/>
      <w:marBottom w:val="0"/>
      <w:divBdr>
        <w:top w:val="none" w:sz="0" w:space="0" w:color="auto"/>
        <w:left w:val="none" w:sz="0" w:space="0" w:color="auto"/>
        <w:bottom w:val="none" w:sz="0" w:space="0" w:color="auto"/>
        <w:right w:val="none" w:sz="0" w:space="0" w:color="auto"/>
      </w:divBdr>
    </w:div>
    <w:div w:id="705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s.justice.bg/bg/new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justice.bg/bg/new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A5C01DE8.dotm</Template>
  <TotalTime>19</TotalTime>
  <Pages>2</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Любка Тотева Нерезова</cp:lastModifiedBy>
  <cp:revision>6</cp:revision>
  <cp:lastPrinted>2024-01-26T13:04:00Z</cp:lastPrinted>
  <dcterms:created xsi:type="dcterms:W3CDTF">2024-07-11T08:27:00Z</dcterms:created>
  <dcterms:modified xsi:type="dcterms:W3CDTF">2024-07-11T08:54:00Z</dcterms:modified>
</cp:coreProperties>
</file>